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7B" w:rsidRPr="00DF721B" w:rsidRDefault="00C909F5">
      <w:pPr>
        <w:rPr>
          <w:rFonts w:ascii="SassoonPrimaryInfant" w:hAnsi="SassoonPrimaryInfant"/>
          <w:b/>
          <w:sz w:val="26"/>
          <w:szCs w:val="26"/>
        </w:rPr>
      </w:pPr>
      <w:r w:rsidRPr="00DF721B">
        <w:rPr>
          <w:rFonts w:ascii="SassoonPrimaryInfant" w:hAnsi="SassoonPrimaryInfant"/>
          <w:b/>
          <w:sz w:val="26"/>
          <w:szCs w:val="26"/>
        </w:rPr>
        <w:t>Please read this information carefully. It outlines the P</w:t>
      </w:r>
      <w:r w:rsidR="00944AC8">
        <w:rPr>
          <w:rFonts w:ascii="SassoonPrimaryInfant" w:hAnsi="SassoonPrimaryInfant"/>
          <w:b/>
          <w:sz w:val="26"/>
          <w:szCs w:val="26"/>
        </w:rPr>
        <w:t xml:space="preserve">ublic </w:t>
      </w:r>
      <w:r w:rsidRPr="00DF721B">
        <w:rPr>
          <w:rFonts w:ascii="SassoonPrimaryInfant" w:hAnsi="SassoonPrimaryInfant"/>
          <w:b/>
          <w:sz w:val="26"/>
          <w:szCs w:val="26"/>
        </w:rPr>
        <w:t>H</w:t>
      </w:r>
      <w:r w:rsidR="00944AC8">
        <w:rPr>
          <w:rFonts w:ascii="SassoonPrimaryInfant" w:hAnsi="SassoonPrimaryInfant"/>
          <w:b/>
          <w:sz w:val="26"/>
          <w:szCs w:val="26"/>
        </w:rPr>
        <w:t xml:space="preserve">ealth </w:t>
      </w:r>
      <w:r w:rsidRPr="00DF721B">
        <w:rPr>
          <w:rFonts w:ascii="SassoonPrimaryInfant" w:hAnsi="SassoonPrimaryInfant"/>
          <w:b/>
          <w:sz w:val="26"/>
          <w:szCs w:val="26"/>
        </w:rPr>
        <w:t>A</w:t>
      </w:r>
      <w:r w:rsidR="00944AC8">
        <w:rPr>
          <w:rFonts w:ascii="SassoonPrimaryInfant" w:hAnsi="SassoonPrimaryInfant"/>
          <w:b/>
          <w:sz w:val="26"/>
          <w:szCs w:val="26"/>
        </w:rPr>
        <w:t xml:space="preserve">gency </w:t>
      </w:r>
      <w:bookmarkStart w:id="0" w:name="_GoBack"/>
      <w:bookmarkEnd w:id="0"/>
      <w:r w:rsidRPr="00DF721B">
        <w:rPr>
          <w:rFonts w:ascii="SassoonPrimaryInfant" w:hAnsi="SassoonPrimaryInfant"/>
          <w:b/>
          <w:sz w:val="26"/>
          <w:szCs w:val="26"/>
        </w:rPr>
        <w:t>guidan</w:t>
      </w:r>
      <w:r w:rsidR="00DF721B">
        <w:rPr>
          <w:rFonts w:ascii="SassoonPrimaryInfant" w:hAnsi="SassoonPrimaryInfant"/>
          <w:b/>
          <w:sz w:val="26"/>
          <w:szCs w:val="26"/>
        </w:rPr>
        <w:t xml:space="preserve">ce in relation to your child, </w:t>
      </w:r>
      <w:r w:rsidRPr="00DF721B">
        <w:rPr>
          <w:rFonts w:ascii="SassoonPrimaryInfant" w:hAnsi="SassoonPrimaryInfant"/>
          <w:b/>
          <w:sz w:val="26"/>
          <w:szCs w:val="26"/>
        </w:rPr>
        <w:t xml:space="preserve">family member </w:t>
      </w:r>
      <w:r w:rsidR="00DF721B">
        <w:rPr>
          <w:rFonts w:ascii="SassoonPrimaryInfant" w:hAnsi="SassoonPrimaryInfant"/>
          <w:b/>
          <w:sz w:val="26"/>
          <w:szCs w:val="26"/>
        </w:rPr>
        <w:t>or someone in close contact with your child developing coronavirus symptoms.</w:t>
      </w:r>
    </w:p>
    <w:p w:rsidR="00C909F5" w:rsidRDefault="00C909F5">
      <w:pPr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42"/>
      </w:tblGrid>
      <w:tr w:rsidR="00C909F5" w:rsidRPr="00DF721B" w:rsidTr="00476C26">
        <w:tc>
          <w:tcPr>
            <w:tcW w:w="2405" w:type="dxa"/>
          </w:tcPr>
          <w:p w:rsidR="00C909F5" w:rsidRPr="00DF721B" w:rsidRDefault="00C909F5">
            <w:pPr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What to do if…</w:t>
            </w:r>
          </w:p>
          <w:p w:rsidR="00C909F5" w:rsidRPr="00DF721B" w:rsidRDefault="00C909F5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3969" w:type="dxa"/>
          </w:tcPr>
          <w:p w:rsidR="00C909F5" w:rsidRPr="00DF721B" w:rsidRDefault="00C909F5" w:rsidP="00476C26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What you must do</w:t>
            </w:r>
          </w:p>
        </w:tc>
        <w:tc>
          <w:tcPr>
            <w:tcW w:w="2642" w:type="dxa"/>
          </w:tcPr>
          <w:p w:rsidR="00C909F5" w:rsidRPr="00DF721B" w:rsidRDefault="00C909F5">
            <w:pPr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 xml:space="preserve">Your </w:t>
            </w:r>
            <w:r w:rsidR="00170082" w:rsidRPr="00DF721B">
              <w:rPr>
                <w:rFonts w:ascii="SassoonPrimaryInfant" w:hAnsi="SassoonPrimaryInfant"/>
                <w:b/>
              </w:rPr>
              <w:t>child may return to school…</w:t>
            </w:r>
          </w:p>
        </w:tc>
      </w:tr>
      <w:tr w:rsidR="00C909F5" w:rsidRPr="00DF721B" w:rsidTr="00476C26">
        <w:tc>
          <w:tcPr>
            <w:tcW w:w="2405" w:type="dxa"/>
          </w:tcPr>
          <w:p w:rsidR="00C909F5" w:rsidRPr="00DF721B" w:rsidRDefault="00C909F5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your child has coronavirus symptoms</w:t>
            </w:r>
          </w:p>
          <w:p w:rsidR="00C909F5" w:rsidRPr="00DF721B" w:rsidRDefault="00C909F5">
            <w:pPr>
              <w:rPr>
                <w:rFonts w:ascii="SassoonPrimaryInfant" w:hAnsi="SassoonPrimaryInfant"/>
              </w:rPr>
            </w:pPr>
          </w:p>
        </w:tc>
        <w:tc>
          <w:tcPr>
            <w:tcW w:w="3969" w:type="dxa"/>
          </w:tcPr>
          <w:p w:rsidR="00C909F5" w:rsidRPr="00DF721B" w:rsidRDefault="00C909F5" w:rsidP="00476C26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C909F5" w:rsidRPr="00DF721B" w:rsidRDefault="00170082" w:rsidP="00C909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g</w:t>
            </w:r>
            <w:r w:rsidR="00C909F5" w:rsidRPr="00DF721B">
              <w:rPr>
                <w:rFonts w:ascii="SassoonPrimaryInfant" w:hAnsi="SassoonPrimaryInfant"/>
              </w:rPr>
              <w:t>et a test</w:t>
            </w:r>
          </w:p>
          <w:p w:rsidR="00C909F5" w:rsidRPr="00DF721B" w:rsidRDefault="00170082" w:rsidP="00C909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i</w:t>
            </w:r>
            <w:r w:rsidR="00C909F5" w:rsidRPr="00DF721B">
              <w:rPr>
                <w:rFonts w:ascii="SassoonPrimaryInfant" w:hAnsi="SassoonPrimaryInfant"/>
              </w:rPr>
              <w:t>nform school immediately when you receive test results</w:t>
            </w:r>
          </w:p>
          <w:p w:rsidR="00C909F5" w:rsidRPr="00DF721B" w:rsidRDefault="00170082" w:rsidP="00C909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s</w:t>
            </w:r>
            <w:r w:rsidR="00C909F5" w:rsidRPr="00DF721B">
              <w:rPr>
                <w:rFonts w:ascii="SassoonPrimaryInfant" w:hAnsi="SassoonPrimaryInfant"/>
              </w:rPr>
              <w:t>elf-isolate</w:t>
            </w:r>
          </w:p>
          <w:p w:rsidR="00C909F5" w:rsidRPr="00DF721B" w:rsidRDefault="00170082" w:rsidP="00C909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c</w:t>
            </w:r>
            <w:r w:rsidR="00C909F5" w:rsidRPr="00DF721B">
              <w:rPr>
                <w:rFonts w:ascii="SassoonPrimaryInfant" w:hAnsi="SassoonPrimaryInfant"/>
              </w:rPr>
              <w:t>ontact school daily</w:t>
            </w:r>
          </w:p>
          <w:p w:rsidR="00476C26" w:rsidRPr="00DF721B" w:rsidRDefault="00476C26" w:rsidP="00DF721B">
            <w:pPr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C909F5" w:rsidRPr="00DF721B" w:rsidRDefault="00170082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 xml:space="preserve">when </w:t>
            </w:r>
            <w:r w:rsidR="00C909F5" w:rsidRPr="00DF721B">
              <w:rPr>
                <w:rFonts w:ascii="SassoonPrimaryInfant" w:hAnsi="SassoonPrimaryInfant"/>
              </w:rPr>
              <w:t>the test comes back negative and your child has no temperature or symptoms for 48 hours</w:t>
            </w:r>
          </w:p>
        </w:tc>
      </w:tr>
      <w:tr w:rsidR="00C909F5" w:rsidRPr="00DF721B" w:rsidTr="00476C26">
        <w:tc>
          <w:tcPr>
            <w:tcW w:w="2405" w:type="dxa"/>
          </w:tcPr>
          <w:p w:rsidR="00C909F5" w:rsidRPr="00DF721B" w:rsidRDefault="00F93488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your child tests positive for coronavirus</w:t>
            </w:r>
          </w:p>
        </w:tc>
        <w:tc>
          <w:tcPr>
            <w:tcW w:w="3969" w:type="dxa"/>
          </w:tcPr>
          <w:p w:rsidR="00476C26" w:rsidRPr="00DF721B" w:rsidRDefault="00476C26" w:rsidP="00476C26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476C26" w:rsidRPr="00DF721B" w:rsidRDefault="00170082" w:rsidP="00476C2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s</w:t>
            </w:r>
            <w:r w:rsidR="00476C26" w:rsidRPr="00DF721B">
              <w:rPr>
                <w:rFonts w:ascii="SassoonPrimaryInfant" w:hAnsi="SassoonPrimaryInfant"/>
              </w:rPr>
              <w:t>elf-isolate for at least 10 days</w:t>
            </w:r>
          </w:p>
          <w:p w:rsidR="00476C26" w:rsidRPr="00DF721B" w:rsidRDefault="00170082" w:rsidP="00476C2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c</w:t>
            </w:r>
            <w:r w:rsidR="00476C26" w:rsidRPr="00DF721B">
              <w:rPr>
                <w:rFonts w:ascii="SassoonPrimaryInfant" w:hAnsi="SassoonPrimaryInfant"/>
              </w:rPr>
              <w:t>ontact school immediately and keep in daily contact while your child is off school</w:t>
            </w:r>
          </w:p>
          <w:p w:rsidR="00C909F5" w:rsidRPr="00DF721B" w:rsidRDefault="00C909F5" w:rsidP="00476C26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C909F5" w:rsidRPr="00DF721B" w:rsidRDefault="00476C26" w:rsidP="00170082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 xml:space="preserve">after 10 days. Some symptoms may persist for a long time after virus has gone. If your child </w:t>
            </w:r>
            <w:r w:rsidR="00170082" w:rsidRPr="00DF721B">
              <w:rPr>
                <w:rFonts w:ascii="SassoonPrimaryInfant" w:hAnsi="SassoonPrimaryInfant"/>
              </w:rPr>
              <w:t xml:space="preserve">still has a </w:t>
            </w:r>
            <w:r w:rsidRPr="00DF721B">
              <w:rPr>
                <w:rFonts w:ascii="SassoonPrimaryInfant" w:hAnsi="SassoonPrimaryInfant"/>
              </w:rPr>
              <w:t>temperature</w:t>
            </w:r>
            <w:r w:rsidR="00170082" w:rsidRPr="00DF721B">
              <w:rPr>
                <w:rFonts w:ascii="SassoonPrimaryInfant" w:hAnsi="SassoonPrimaryInfant"/>
              </w:rPr>
              <w:t xml:space="preserve"> he/she should stay at home</w:t>
            </w:r>
          </w:p>
        </w:tc>
      </w:tr>
      <w:tr w:rsidR="00BE2F0C" w:rsidRPr="00DF721B" w:rsidTr="00476C26">
        <w:tc>
          <w:tcPr>
            <w:tcW w:w="2405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a child or a member of staff in my child’s bubble have tested positive</w:t>
            </w:r>
            <w:r>
              <w:rPr>
                <w:rFonts w:ascii="SassoonPrimaryInfant" w:hAnsi="SassoonPrimaryInfant"/>
              </w:rPr>
              <w:t xml:space="preserve"> </w:t>
            </w:r>
            <w:r w:rsidRPr="005E60A5">
              <w:rPr>
                <w:rFonts w:ascii="SassoonPrimaryInfant" w:hAnsi="SassoonPrimaryInfant"/>
                <w:b/>
              </w:rPr>
              <w:t>(parents will be informed by letter when this happens)</w:t>
            </w:r>
          </w:p>
        </w:tc>
        <w:tc>
          <w:tcPr>
            <w:tcW w:w="3969" w:type="dxa"/>
          </w:tcPr>
          <w:p w:rsidR="00BE2F0C" w:rsidRPr="00DF721B" w:rsidRDefault="00BE2F0C" w:rsidP="00BE2F0C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 xml:space="preserve">everyone in the bubble must self-isolate </w:t>
            </w:r>
          </w:p>
          <w:p w:rsidR="00BE2F0C" w:rsidRDefault="00BE2F0C" w:rsidP="00BE2F0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get a test if displaying symptoms</w:t>
            </w:r>
          </w:p>
          <w:p w:rsidR="00BE2F0C" w:rsidRPr="00DF721B" w:rsidRDefault="00BE2F0C" w:rsidP="00BE2F0C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 xml:space="preserve">after the necessary isolation period </w:t>
            </w:r>
            <w:r>
              <w:rPr>
                <w:rFonts w:ascii="SassoonPrimaryInfant" w:hAnsi="SassoonPrimaryInfant"/>
              </w:rPr>
              <w:t>of 14 days has been completed</w:t>
            </w:r>
          </w:p>
        </w:tc>
      </w:tr>
      <w:tr w:rsidR="00BE2F0C" w:rsidRPr="00DF721B" w:rsidTr="00476C26">
        <w:tc>
          <w:tcPr>
            <w:tcW w:w="2405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someone in my household has coronavirus symptoms</w:t>
            </w:r>
          </w:p>
        </w:tc>
        <w:tc>
          <w:tcPr>
            <w:tcW w:w="3969" w:type="dxa"/>
          </w:tcPr>
          <w:p w:rsidR="00BE2F0C" w:rsidRPr="00DF721B" w:rsidRDefault="00BE2F0C" w:rsidP="00BE2F0C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self-isolate for 14 days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household member gets a test and inform school of result</w:t>
            </w:r>
          </w:p>
          <w:p w:rsidR="00BE2F0C" w:rsidRDefault="00BE2F0C" w:rsidP="00BE2F0C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contact school daily</w:t>
            </w:r>
          </w:p>
          <w:p w:rsidR="00BE2F0C" w:rsidRPr="00DF721B" w:rsidRDefault="00BE2F0C" w:rsidP="00BE2F0C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14 days after the first person in your home started having symptoms</w:t>
            </w:r>
          </w:p>
        </w:tc>
      </w:tr>
      <w:tr w:rsidR="00BE2F0C" w:rsidRPr="00DF721B" w:rsidTr="00476C26">
        <w:tc>
          <w:tcPr>
            <w:tcW w:w="2405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someone in my household tested positive with coronavirus</w:t>
            </w:r>
          </w:p>
        </w:tc>
        <w:tc>
          <w:tcPr>
            <w:tcW w:w="3969" w:type="dxa"/>
          </w:tcPr>
          <w:p w:rsidR="00BE2F0C" w:rsidRPr="00DF721B" w:rsidRDefault="00BE2F0C" w:rsidP="00BE2F0C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inform school immediately and keep in daily contact</w:t>
            </w:r>
          </w:p>
        </w:tc>
        <w:tc>
          <w:tcPr>
            <w:tcW w:w="2642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after 14 days of self-isolation</w:t>
            </w:r>
          </w:p>
        </w:tc>
      </w:tr>
      <w:tr w:rsidR="00BE2F0C" w:rsidRPr="00DF721B" w:rsidTr="00476C26">
        <w:tc>
          <w:tcPr>
            <w:tcW w:w="2405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 w:rsidRPr="00DF721B">
              <w:rPr>
                <w:rFonts w:ascii="SassoonPrimaryInfant" w:hAnsi="SassoonPrimaryInfant"/>
              </w:rPr>
              <w:t>the Trac</w:t>
            </w:r>
            <w:r>
              <w:rPr>
                <w:rFonts w:ascii="SassoonPrimaryInfant" w:hAnsi="SassoonPrimaryInfant"/>
              </w:rPr>
              <w:t>k and T</w:t>
            </w:r>
            <w:r w:rsidRPr="00DF721B">
              <w:rPr>
                <w:rFonts w:ascii="SassoonPrimaryInfant" w:hAnsi="SassoonPrimaryInfant"/>
              </w:rPr>
              <w:t>race scheme has identified my child as a close contact of someone who has tested positive for coronavirus</w:t>
            </w:r>
          </w:p>
        </w:tc>
        <w:tc>
          <w:tcPr>
            <w:tcW w:w="3969" w:type="dxa"/>
          </w:tcPr>
          <w:p w:rsidR="00BE2F0C" w:rsidRDefault="00BE2F0C" w:rsidP="00BE2F0C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BE2F0C" w:rsidRDefault="00BE2F0C" w:rsidP="00BE2F0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self-isolate for 14 days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contact school daily</w:t>
            </w:r>
          </w:p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after 14 days of self-isolation</w:t>
            </w:r>
          </w:p>
        </w:tc>
      </w:tr>
      <w:tr w:rsidR="00BE2F0C" w:rsidRPr="00DF721B" w:rsidTr="00476C26">
        <w:tc>
          <w:tcPr>
            <w:tcW w:w="2405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my child has been abroad to a location where quarantine is needed</w:t>
            </w:r>
          </w:p>
        </w:tc>
        <w:tc>
          <w:tcPr>
            <w:tcW w:w="3969" w:type="dxa"/>
          </w:tcPr>
          <w:p w:rsidR="00BE2F0C" w:rsidRDefault="00BE2F0C" w:rsidP="00BE2F0C">
            <w:pPr>
              <w:jc w:val="center"/>
              <w:rPr>
                <w:rFonts w:ascii="SassoonPrimaryInfant" w:hAnsi="SassoonPrimaryInfant"/>
                <w:b/>
              </w:rPr>
            </w:pPr>
            <w:r w:rsidRPr="00DF721B">
              <w:rPr>
                <w:rFonts w:ascii="SassoonPrimaryInfant" w:hAnsi="SassoonPrimaryInfant"/>
                <w:b/>
              </w:rPr>
              <w:t>DO NOT COME TO SCHOOL</w:t>
            </w:r>
          </w:p>
          <w:p w:rsidR="00BE2F0C" w:rsidRDefault="00BE2F0C" w:rsidP="00BE2F0C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self-isolate for 14 days</w:t>
            </w:r>
          </w:p>
          <w:p w:rsidR="00BE2F0C" w:rsidRPr="00DF721B" w:rsidRDefault="00BE2F0C" w:rsidP="00BE2F0C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contact school daily</w:t>
            </w:r>
          </w:p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</w:p>
        </w:tc>
        <w:tc>
          <w:tcPr>
            <w:tcW w:w="2642" w:type="dxa"/>
          </w:tcPr>
          <w:p w:rsidR="00BE2F0C" w:rsidRPr="00DF721B" w:rsidRDefault="00BE2F0C" w:rsidP="00BE2F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after14 days of quarantine </w:t>
            </w:r>
          </w:p>
        </w:tc>
      </w:tr>
    </w:tbl>
    <w:p w:rsidR="00C909F5" w:rsidRDefault="00C909F5">
      <w:pPr>
        <w:rPr>
          <w:rFonts w:ascii="SassoonPrimaryInfant" w:hAnsi="SassoonPrimaryInfant"/>
        </w:rPr>
      </w:pPr>
    </w:p>
    <w:p w:rsidR="003935B6" w:rsidRPr="003935B6" w:rsidRDefault="00053320" w:rsidP="003935B6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For further details and updates : </w:t>
      </w:r>
      <w:hyperlink r:id="rId5" w:history="1">
        <w:r w:rsidRPr="008F0541">
          <w:rPr>
            <w:rStyle w:val="Hyperlink"/>
            <w:rFonts w:ascii="SassoonPrimaryInfant" w:hAnsi="SassoonPrimaryInfant"/>
          </w:rPr>
          <w:t>www.pha.site/coronavirus</w:t>
        </w:r>
      </w:hyperlink>
      <w:r>
        <w:rPr>
          <w:rFonts w:ascii="SassoonPrimaryInfant" w:hAnsi="SassoonPrimaryInfant"/>
        </w:rPr>
        <w:t xml:space="preserve"> or telephone: 03005550114</w:t>
      </w:r>
      <w:r w:rsidR="003935B6">
        <w:rPr>
          <w:rFonts w:ascii="SassoonPrimaryInfant" w:hAnsi="SassoonPrimaryInfant"/>
        </w:rPr>
        <w:t xml:space="preserve"> </w:t>
      </w:r>
    </w:p>
    <w:sectPr w:rsidR="003935B6" w:rsidRPr="0039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71C"/>
    <w:multiLevelType w:val="hybridMultilevel"/>
    <w:tmpl w:val="E260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6ED"/>
    <w:multiLevelType w:val="hybridMultilevel"/>
    <w:tmpl w:val="B01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1FB"/>
    <w:multiLevelType w:val="hybridMultilevel"/>
    <w:tmpl w:val="755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0AA5"/>
    <w:multiLevelType w:val="hybridMultilevel"/>
    <w:tmpl w:val="FAC4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542B4"/>
    <w:multiLevelType w:val="hybridMultilevel"/>
    <w:tmpl w:val="6A7A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0B6"/>
    <w:multiLevelType w:val="hybridMultilevel"/>
    <w:tmpl w:val="8758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5"/>
    <w:rsid w:val="00053320"/>
    <w:rsid w:val="00170082"/>
    <w:rsid w:val="003935B6"/>
    <w:rsid w:val="00476C26"/>
    <w:rsid w:val="005E60A5"/>
    <w:rsid w:val="00646465"/>
    <w:rsid w:val="00944AC8"/>
    <w:rsid w:val="00A3387B"/>
    <w:rsid w:val="00BE2F0C"/>
    <w:rsid w:val="00C909F5"/>
    <w:rsid w:val="00DF721B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0F1F"/>
  <w15:chartTrackingRefBased/>
  <w15:docId w15:val="{2B583646-2A6F-4F2A-AB79-A24B259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a.site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52ED0884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DONNELLY</dc:creator>
  <cp:keywords/>
  <dc:description/>
  <cp:lastModifiedBy>M DONNELLY</cp:lastModifiedBy>
  <cp:revision>7</cp:revision>
  <cp:lastPrinted>2020-09-01T11:49:00Z</cp:lastPrinted>
  <dcterms:created xsi:type="dcterms:W3CDTF">2020-09-01T11:01:00Z</dcterms:created>
  <dcterms:modified xsi:type="dcterms:W3CDTF">2020-09-01T11:50:00Z</dcterms:modified>
</cp:coreProperties>
</file>