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04" w:rsidRDefault="002A3D20" w:rsidP="009A5077">
      <w:pPr>
        <w:jc w:val="center"/>
      </w:pPr>
      <w:bookmarkStart w:id="0" w:name="_GoBack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6400165" cy="8467090"/>
            <wp:effectExtent l="0" t="0" r="635" b="0"/>
            <wp:wrapThrough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hrough>
            <wp:docPr id="1" name="Picture 1" descr="Pin by Vessi D. on Fr[A]mes | School frame, School images, School poster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Vessi D. on Fr[A]mes | School frame, School images, School poste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2C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523240</wp:posOffset>
                </wp:positionV>
                <wp:extent cx="3924300" cy="492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B7" w:rsidRDefault="00E12CB7"/>
                          <w:p w:rsidR="00E12CB7" w:rsidRDefault="00E12CB7"/>
                          <w:p w:rsidR="00E12CB7" w:rsidRDefault="00E12CB7"/>
                          <w:p w:rsidR="00E12CB7" w:rsidRDefault="00E12CB7"/>
                          <w:p w:rsidR="00E12CB7" w:rsidRDefault="002A3D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 1</w:t>
                            </w:r>
                            <w:r w:rsidRPr="002A3D20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September 2020</w:t>
                            </w:r>
                          </w:p>
                          <w:p w:rsidR="002A3D20" w:rsidRDefault="002A3D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Dear God,</w:t>
                            </w:r>
                          </w:p>
                          <w:p w:rsidR="002A3D20" w:rsidRDefault="002A3D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This is my first letter to you. I only write a letter to Santa.</w:t>
                            </w:r>
                          </w:p>
                          <w:p w:rsidR="002A3D20" w:rsidRDefault="002A3D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are all back to school today. It is GREAT! Thank you God for our school. Keep us all safe this year.</w:t>
                            </w:r>
                          </w:p>
                          <w:p w:rsidR="002A3D20" w:rsidRPr="002A3D20" w:rsidRDefault="002A3D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Love from all the boys and girls in St Colman’s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41.2pt;width:309pt;height:3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15IgIAAEc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">
                <v:textbox>
                  <w:txbxContent>
                    <w:p w:rsidR="00E12CB7" w:rsidRDefault="00E12CB7"/>
                    <w:p w:rsidR="00E12CB7" w:rsidRDefault="00E12CB7"/>
                    <w:p w:rsidR="00E12CB7" w:rsidRDefault="00E12CB7"/>
                    <w:p w:rsidR="00E12CB7" w:rsidRDefault="00E12CB7"/>
                    <w:p w:rsidR="00E12CB7" w:rsidRDefault="002A3D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 1</w:t>
                      </w:r>
                      <w:r w:rsidRPr="002A3D20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September 2020</w:t>
                      </w:r>
                    </w:p>
                    <w:p w:rsidR="002A3D20" w:rsidRDefault="002A3D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Dear God,</w:t>
                      </w:r>
                    </w:p>
                    <w:p w:rsidR="002A3D20" w:rsidRDefault="002A3D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This is my first letter to you. I only write a letter to Santa.</w:t>
                      </w:r>
                    </w:p>
                    <w:p w:rsidR="002A3D20" w:rsidRDefault="002A3D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We are all back to school today. It is GREAT! Thank you God for our school. Keep us all safe this year.</w:t>
                      </w:r>
                    </w:p>
                    <w:p w:rsidR="002A3D20" w:rsidRPr="002A3D20" w:rsidRDefault="002A3D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Love from all the boys and girls in St Colman’s 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7"/>
    <w:rsid w:val="002A3D20"/>
    <w:rsid w:val="00497404"/>
    <w:rsid w:val="009A5077"/>
    <w:rsid w:val="00E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9047"/>
  <w15:chartTrackingRefBased/>
  <w15:docId w15:val="{9588ACC0-21F7-4E38-8442-F63016C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pinterest.com%2Fpin%2F420242208975113154%2F&amp;psig=AOvVaw3CiWaA4xSRbsFZk-__9qYk&amp;ust=1599035980963000&amp;source=images&amp;cd=vfe&amp;ved=0CAIQjRxqFwoTCNCsmLrHx-sCFQAAAAAdAAAAAB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F6FEE631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DONNELLY</dc:creator>
  <cp:keywords/>
  <dc:description/>
  <cp:lastModifiedBy>M DONNELLY</cp:lastModifiedBy>
  <cp:revision>1</cp:revision>
  <cp:lastPrinted>2020-09-01T08:51:00Z</cp:lastPrinted>
  <dcterms:created xsi:type="dcterms:W3CDTF">2020-09-01T08:42:00Z</dcterms:created>
  <dcterms:modified xsi:type="dcterms:W3CDTF">2020-09-01T09:41:00Z</dcterms:modified>
</cp:coreProperties>
</file>